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58" w:rsidRPr="007A4A92" w:rsidRDefault="00475258" w:rsidP="007A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4.2pt;margin-top:-24.9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475258" w:rsidRPr="007A4A92" w:rsidRDefault="00475258" w:rsidP="007A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7A4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7A4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7A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58" w:rsidRDefault="00475258" w:rsidP="007A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58" w:rsidRPr="007A4A92" w:rsidRDefault="00475258" w:rsidP="007A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A92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475258" w:rsidRPr="007A4A92" w:rsidRDefault="00475258" w:rsidP="007A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A92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475258" w:rsidRPr="007A4A92" w:rsidRDefault="00475258" w:rsidP="007A4A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58" w:rsidRPr="007A4A92" w:rsidRDefault="00475258" w:rsidP="007A4A92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A4A9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75258" w:rsidRPr="007A4A92" w:rsidRDefault="00475258" w:rsidP="007A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A9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75258" w:rsidRPr="007A4A92" w:rsidRDefault="00475258" w:rsidP="007A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A92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475258" w:rsidRPr="007A4A92" w:rsidRDefault="00475258" w:rsidP="007A4A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58" w:rsidRPr="007A4A92" w:rsidRDefault="00475258" w:rsidP="007A4A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A9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75258" w:rsidRPr="007A4A92" w:rsidRDefault="00475258" w:rsidP="007A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A92">
        <w:rPr>
          <w:rFonts w:ascii="Times New Roman" w:hAnsi="Times New Roman" w:cs="Times New Roman"/>
          <w:sz w:val="24"/>
          <w:szCs w:val="24"/>
        </w:rPr>
        <w:t>от   26 мая  2015 года</w:t>
      </w:r>
      <w:r w:rsidRPr="007A4A92">
        <w:rPr>
          <w:rFonts w:ascii="Times New Roman" w:hAnsi="Times New Roman" w:cs="Times New Roman"/>
          <w:sz w:val="24"/>
          <w:szCs w:val="24"/>
        </w:rPr>
        <w:tab/>
      </w:r>
      <w:r w:rsidRPr="007A4A92">
        <w:rPr>
          <w:rFonts w:ascii="Times New Roman" w:hAnsi="Times New Roman" w:cs="Times New Roman"/>
          <w:sz w:val="24"/>
          <w:szCs w:val="24"/>
        </w:rPr>
        <w:tab/>
        <w:t xml:space="preserve">              № 261      </w:t>
      </w:r>
      <w:r w:rsidRPr="007A4A92">
        <w:rPr>
          <w:rFonts w:ascii="Times New Roman" w:hAnsi="Times New Roman" w:cs="Times New Roman"/>
          <w:sz w:val="24"/>
          <w:szCs w:val="24"/>
        </w:rPr>
        <w:tab/>
        <w:t xml:space="preserve">                              п. Новонукутский</w:t>
      </w:r>
    </w:p>
    <w:p w:rsidR="00475258" w:rsidRPr="007A4A92" w:rsidRDefault="00475258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92">
        <w:rPr>
          <w:rFonts w:ascii="Times New Roman" w:hAnsi="Times New Roman" w:cs="Times New Roman"/>
          <w:sz w:val="24"/>
          <w:szCs w:val="24"/>
        </w:rPr>
        <w:t xml:space="preserve">О проведении месячника качества и </w:t>
      </w:r>
    </w:p>
    <w:p w:rsidR="00475258" w:rsidRPr="007A4A92" w:rsidRDefault="00475258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92">
        <w:rPr>
          <w:rFonts w:ascii="Times New Roman" w:hAnsi="Times New Roman" w:cs="Times New Roman"/>
          <w:sz w:val="24"/>
          <w:szCs w:val="24"/>
        </w:rPr>
        <w:t>безопасности ранних овощей и фруктов</w:t>
      </w:r>
    </w:p>
    <w:p w:rsidR="00475258" w:rsidRPr="007A4A92" w:rsidRDefault="00475258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92">
        <w:rPr>
          <w:rFonts w:ascii="Times New Roman" w:hAnsi="Times New Roman" w:cs="Times New Roman"/>
          <w:sz w:val="24"/>
          <w:szCs w:val="24"/>
        </w:rPr>
        <w:tab/>
        <w:t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и в соответствии с Законом от 7 февраля 1992 года 2300-</w:t>
      </w:r>
      <w:r w:rsidRPr="007A4A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4A92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продуктов», руководствуясь ст. 35 Устава муниципального образования «Нукутский район», Администрация </w:t>
      </w:r>
    </w:p>
    <w:p w:rsidR="00475258" w:rsidRPr="007A4A92" w:rsidRDefault="00475258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8C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A92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75258" w:rsidRPr="007A4A92" w:rsidRDefault="00475258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7A4A92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A92">
        <w:rPr>
          <w:rFonts w:ascii="Times New Roman" w:hAnsi="Times New Roman" w:cs="Times New Roman"/>
          <w:sz w:val="24"/>
          <w:szCs w:val="24"/>
        </w:rPr>
        <w:t>Провести месячник качества и безопасности ранних овощей и фруктов на территории муниципального образования «Нукутский район» с 01 июня по 30 июня 2015 года.</w:t>
      </w:r>
    </w:p>
    <w:p w:rsidR="00475258" w:rsidRPr="007A4A92" w:rsidRDefault="00475258" w:rsidP="007A4A92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A92">
        <w:rPr>
          <w:rFonts w:ascii="Times New Roman" w:hAnsi="Times New Roman" w:cs="Times New Roman"/>
          <w:sz w:val="24"/>
          <w:szCs w:val="24"/>
        </w:rPr>
        <w:t>Вр.и.о. ведущего специалиста по потребительскому рынку и защите потребителей Администрации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92">
        <w:rPr>
          <w:rFonts w:ascii="Times New Roman" w:hAnsi="Times New Roman" w:cs="Times New Roman"/>
          <w:sz w:val="24"/>
          <w:szCs w:val="24"/>
        </w:rPr>
        <w:t>(Иванов А.О.):</w:t>
      </w:r>
    </w:p>
    <w:p w:rsidR="00475258" w:rsidRPr="007A4A92" w:rsidRDefault="00475258" w:rsidP="007A4A92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A92">
        <w:rPr>
          <w:rFonts w:ascii="Times New Roman" w:hAnsi="Times New Roman" w:cs="Times New Roman"/>
          <w:sz w:val="24"/>
          <w:szCs w:val="24"/>
        </w:rPr>
        <w:t xml:space="preserve">2.1. Принять участие в проведении плановых проверок с Территориальным отделением Роспотребнадзора в Заларинском, Балаганском и Нукутском районах  поставщиков ранних овощей и фруктов для нужд лагерей дневного пребывания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7A4A92">
        <w:rPr>
          <w:rFonts w:ascii="Times New Roman" w:hAnsi="Times New Roman" w:cs="Times New Roman"/>
          <w:sz w:val="24"/>
          <w:szCs w:val="24"/>
        </w:rPr>
        <w:t>Нукутск</w:t>
      </w:r>
      <w:r>
        <w:rPr>
          <w:rFonts w:ascii="Times New Roman" w:hAnsi="Times New Roman" w:cs="Times New Roman"/>
          <w:sz w:val="24"/>
          <w:szCs w:val="24"/>
        </w:rPr>
        <w:t>ий район»</w:t>
      </w:r>
      <w:r w:rsidRPr="007A4A92">
        <w:rPr>
          <w:rFonts w:ascii="Times New Roman" w:hAnsi="Times New Roman" w:cs="Times New Roman"/>
          <w:sz w:val="24"/>
          <w:szCs w:val="24"/>
        </w:rPr>
        <w:t>.</w:t>
      </w:r>
    </w:p>
    <w:p w:rsidR="00475258" w:rsidRPr="007A4A92" w:rsidRDefault="00475258" w:rsidP="007A4A92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A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4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92">
        <w:rPr>
          <w:rFonts w:ascii="Times New Roman" w:hAnsi="Times New Roman" w:cs="Times New Roman"/>
          <w:sz w:val="24"/>
          <w:szCs w:val="24"/>
        </w:rPr>
        <w:t>Организовать работу телефона «горячей линии» по вопросам качества и безопасности ранних овощей и фруктов.</w:t>
      </w:r>
    </w:p>
    <w:p w:rsidR="00475258" w:rsidRPr="007A4A92" w:rsidRDefault="00475258" w:rsidP="007A4A92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A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92"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среди населения через средства массовой информации по вопросам качества и безопасности ранних овощей и фруктов </w:t>
      </w:r>
    </w:p>
    <w:p w:rsidR="00475258" w:rsidRPr="007A4A92" w:rsidRDefault="00475258" w:rsidP="007A4A92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A92"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(Платонова Н.А.) подвести итоги проведения месячника в срок до 7 июля 2015 года.</w:t>
      </w:r>
    </w:p>
    <w:p w:rsidR="00475258" w:rsidRPr="007A4A92" w:rsidRDefault="00475258" w:rsidP="007A4A92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A9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475258" w:rsidRPr="007A4A92" w:rsidRDefault="00475258" w:rsidP="007A4A92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A9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Акбашева Т.Р.</w:t>
      </w:r>
    </w:p>
    <w:p w:rsidR="00475258" w:rsidRPr="007A4A92" w:rsidRDefault="00475258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258" w:rsidRDefault="00475258" w:rsidP="002E069F">
      <w:pPr>
        <w:pStyle w:val="ListParagraph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7A4A92">
      <w:pPr>
        <w:pStyle w:val="ListParagraph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4A92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4A92">
        <w:rPr>
          <w:rFonts w:ascii="Times New Roman" w:hAnsi="Times New Roman" w:cs="Times New Roman"/>
          <w:sz w:val="24"/>
          <w:szCs w:val="24"/>
        </w:rPr>
        <w:t xml:space="preserve">                      С.Г. Гомбоев</w:t>
      </w:r>
    </w:p>
    <w:p w:rsidR="00475258" w:rsidRPr="007A4A92" w:rsidRDefault="00475258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2E0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2E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258" w:rsidRPr="007A4A92" w:rsidRDefault="00475258" w:rsidP="002E069F">
      <w:pPr>
        <w:rPr>
          <w:sz w:val="24"/>
          <w:szCs w:val="24"/>
        </w:rPr>
      </w:pPr>
    </w:p>
    <w:sectPr w:rsidR="00475258" w:rsidRPr="007A4A92" w:rsidSect="007A4A92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0597A"/>
    <w:rsid w:val="000265F2"/>
    <w:rsid w:val="00063A33"/>
    <w:rsid w:val="00116AA7"/>
    <w:rsid w:val="00127C45"/>
    <w:rsid w:val="00165975"/>
    <w:rsid w:val="001A5840"/>
    <w:rsid w:val="002220C8"/>
    <w:rsid w:val="00226462"/>
    <w:rsid w:val="00234714"/>
    <w:rsid w:val="002605F5"/>
    <w:rsid w:val="002A3170"/>
    <w:rsid w:val="002B3A00"/>
    <w:rsid w:val="002E069F"/>
    <w:rsid w:val="003178C5"/>
    <w:rsid w:val="003D28C3"/>
    <w:rsid w:val="004205DC"/>
    <w:rsid w:val="00475258"/>
    <w:rsid w:val="004B4C24"/>
    <w:rsid w:val="004C6021"/>
    <w:rsid w:val="004D3A25"/>
    <w:rsid w:val="005A2BD3"/>
    <w:rsid w:val="005A5267"/>
    <w:rsid w:val="005B61E8"/>
    <w:rsid w:val="0063174F"/>
    <w:rsid w:val="006B6F95"/>
    <w:rsid w:val="00791B38"/>
    <w:rsid w:val="00792BD9"/>
    <w:rsid w:val="007A4A92"/>
    <w:rsid w:val="00811B30"/>
    <w:rsid w:val="008415C8"/>
    <w:rsid w:val="00887469"/>
    <w:rsid w:val="008C4A0E"/>
    <w:rsid w:val="009202FA"/>
    <w:rsid w:val="009319AF"/>
    <w:rsid w:val="009522CB"/>
    <w:rsid w:val="00973546"/>
    <w:rsid w:val="009845D7"/>
    <w:rsid w:val="00A260A3"/>
    <w:rsid w:val="00A915F3"/>
    <w:rsid w:val="00A928C4"/>
    <w:rsid w:val="00AB03CE"/>
    <w:rsid w:val="00AB310C"/>
    <w:rsid w:val="00AB5963"/>
    <w:rsid w:val="00AE45EE"/>
    <w:rsid w:val="00AE6635"/>
    <w:rsid w:val="00B11BBA"/>
    <w:rsid w:val="00B127E2"/>
    <w:rsid w:val="00B578D3"/>
    <w:rsid w:val="00BD515E"/>
    <w:rsid w:val="00CA112B"/>
    <w:rsid w:val="00D92C93"/>
    <w:rsid w:val="00DA4333"/>
    <w:rsid w:val="00DA7627"/>
    <w:rsid w:val="00DC081B"/>
    <w:rsid w:val="00E2534F"/>
    <w:rsid w:val="00EA2EDF"/>
    <w:rsid w:val="00F755C4"/>
    <w:rsid w:val="00F926FD"/>
    <w:rsid w:val="00FB06B3"/>
    <w:rsid w:val="00FC6CA4"/>
    <w:rsid w:val="00FD46E1"/>
    <w:rsid w:val="00FE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2</Pages>
  <Words>353</Words>
  <Characters>2013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32</cp:revision>
  <cp:lastPrinted>2015-06-02T06:45:00Z</cp:lastPrinted>
  <dcterms:created xsi:type="dcterms:W3CDTF">2013-10-23T00:16:00Z</dcterms:created>
  <dcterms:modified xsi:type="dcterms:W3CDTF">2015-06-02T06:52:00Z</dcterms:modified>
</cp:coreProperties>
</file>